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2" w:rsidRPr="00195058" w:rsidRDefault="00B11DE2" w:rsidP="00EC0350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Неделя</w:t>
      </w:r>
      <w:r w:rsidRPr="00195058">
        <w:rPr>
          <w:rFonts w:ascii="Times New Roman" w:hAnsi="Times New Roman"/>
          <w:b/>
          <w:sz w:val="32"/>
          <w:szCs w:val="32"/>
        </w:rPr>
        <w:t xml:space="preserve"> психологии </w:t>
      </w:r>
      <w:r>
        <w:rPr>
          <w:rFonts w:ascii="Times New Roman" w:hAnsi="Times New Roman"/>
          <w:b/>
          <w:sz w:val="32"/>
          <w:szCs w:val="32"/>
        </w:rPr>
        <w:t xml:space="preserve"> «Калейдоскоп эмоций</w:t>
      </w:r>
      <w:r w:rsidRPr="00195058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058">
        <w:rPr>
          <w:rFonts w:ascii="Times New Roman" w:hAnsi="Times New Roman"/>
          <w:b/>
          <w:sz w:val="32"/>
          <w:szCs w:val="32"/>
        </w:rPr>
        <w:t>МБДОУ детский сад №32 «Сказка»</w:t>
      </w:r>
      <w:r>
        <w:rPr>
          <w:rFonts w:ascii="Times New Roman" w:hAnsi="Times New Roman"/>
          <w:b/>
          <w:sz w:val="32"/>
          <w:szCs w:val="32"/>
        </w:rPr>
        <w:t xml:space="preserve"> с 18-22 января 2016 года</w:t>
      </w:r>
      <w:r w:rsidRPr="00195058">
        <w:rPr>
          <w:rFonts w:ascii="Times New Roman" w:hAnsi="Times New Roman"/>
          <w:b/>
          <w:sz w:val="32"/>
          <w:szCs w:val="32"/>
        </w:rPr>
        <w:t>.</w:t>
      </w:r>
    </w:p>
    <w:p w:rsidR="00B11DE2" w:rsidRPr="00912495" w:rsidRDefault="00B11DE2" w:rsidP="00EC03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912495">
        <w:rPr>
          <w:rFonts w:ascii="Times New Roman" w:hAnsi="Times New Roman"/>
          <w:b/>
          <w:i/>
          <w:sz w:val="36"/>
          <w:szCs w:val="36"/>
          <w:u w:val="single"/>
        </w:rPr>
        <w:t xml:space="preserve">1.Работа </w:t>
      </w:r>
      <w:r>
        <w:rPr>
          <w:rFonts w:ascii="Times New Roman" w:hAnsi="Times New Roman"/>
          <w:b/>
          <w:i/>
          <w:sz w:val="36"/>
          <w:szCs w:val="36"/>
          <w:u w:val="single"/>
        </w:rPr>
        <w:t>с педагогами и специалистами ДОО</w:t>
      </w:r>
      <w:r w:rsidRPr="00912495">
        <w:rPr>
          <w:rFonts w:ascii="Times New Roman" w:hAnsi="Times New Roman"/>
          <w:b/>
          <w:i/>
          <w:sz w:val="36"/>
          <w:szCs w:val="36"/>
          <w:u w:val="single"/>
        </w:rPr>
        <w:t>.</w:t>
      </w:r>
    </w:p>
    <w:p w:rsidR="00B11DE2" w:rsidRPr="00BC30D6" w:rsidRDefault="00B11DE2" w:rsidP="00EC03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0D6">
        <w:rPr>
          <w:rFonts w:ascii="Times New Roman" w:hAnsi="Times New Roman"/>
          <w:sz w:val="28"/>
          <w:szCs w:val="28"/>
          <w:u w:val="single"/>
        </w:rPr>
        <w:tab/>
      </w:r>
      <w:r w:rsidRPr="00CA25C9">
        <w:rPr>
          <w:rFonts w:ascii="Times New Roman" w:hAnsi="Times New Roman"/>
          <w:b/>
          <w:i/>
          <w:sz w:val="28"/>
          <w:szCs w:val="28"/>
        </w:rPr>
        <w:t xml:space="preserve">     В рамках данного направления было</w:t>
      </w:r>
      <w:r>
        <w:rPr>
          <w:rFonts w:ascii="Times New Roman" w:hAnsi="Times New Roman"/>
          <w:b/>
          <w:i/>
          <w:sz w:val="28"/>
          <w:szCs w:val="28"/>
        </w:rPr>
        <w:t xml:space="preserve"> проведено занятие «Нарисуй о себе</w:t>
      </w:r>
      <w:r w:rsidRPr="00CA25C9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использованием арт-терапевтической техники рисования на воде «Эбру».</w:t>
      </w:r>
    </w:p>
    <w:p w:rsidR="00B11DE2" w:rsidRPr="00013004" w:rsidRDefault="00B11DE2" w:rsidP="00E1640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81B6D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013004">
        <w:rPr>
          <w:sz w:val="28"/>
          <w:szCs w:val="28"/>
        </w:rPr>
        <w:t>аскрытие и развитие творческого потенциала</w:t>
      </w:r>
      <w:r>
        <w:rPr>
          <w:sz w:val="28"/>
          <w:szCs w:val="28"/>
        </w:rPr>
        <w:t xml:space="preserve"> педагогов, способствующего раскрытию, поддержанию и стимулированию творческих способностей у воспитанников, профилактика эмоционального выгорания</w:t>
      </w:r>
      <w:r w:rsidRPr="00013004">
        <w:rPr>
          <w:sz w:val="28"/>
          <w:szCs w:val="28"/>
        </w:rPr>
        <w:t>.</w:t>
      </w:r>
    </w:p>
    <w:p w:rsidR="00B11DE2" w:rsidRDefault="00B11DE2" w:rsidP="00E1640E">
      <w:pPr>
        <w:pStyle w:val="NormalWeb"/>
        <w:spacing w:before="0" w:beforeAutospacing="0" w:after="0" w:afterAutospacing="0"/>
        <w:rPr>
          <w:b/>
        </w:rPr>
      </w:pPr>
      <w:r w:rsidRPr="00F81B6D">
        <w:rPr>
          <w:b/>
          <w:sz w:val="28"/>
          <w:szCs w:val="28"/>
        </w:rPr>
        <w:t>Задачи:</w:t>
      </w:r>
      <w:r w:rsidRPr="00F81B6D">
        <w:rPr>
          <w:b/>
        </w:rPr>
        <w:t xml:space="preserve"> </w:t>
      </w:r>
    </w:p>
    <w:p w:rsidR="00B11DE2" w:rsidRDefault="00B11DE2" w:rsidP="00E1640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 раскрытии творческого потенциала педагогов,</w:t>
      </w:r>
    </w:p>
    <w:p w:rsidR="00B11DE2" w:rsidRPr="00013004" w:rsidRDefault="00B11DE2" w:rsidP="00E1640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мотивирование педагогов на творческую деятельность, </w:t>
      </w:r>
    </w:p>
    <w:p w:rsidR="00B11DE2" w:rsidRDefault="00B11DE2" w:rsidP="00E1640E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013004">
        <w:rPr>
          <w:sz w:val="28"/>
          <w:szCs w:val="28"/>
        </w:rPr>
        <w:t xml:space="preserve">чувства причастности к коллективу, групповой сплоченности, доброжелательных взаимоотношений; </w:t>
      </w:r>
    </w:p>
    <w:p w:rsidR="00B11DE2" w:rsidRPr="00CA25C9" w:rsidRDefault="00B11DE2" w:rsidP="00CA25C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5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нем приняли участие 14 </w:t>
      </w:r>
      <w:r w:rsidRPr="00645E2A">
        <w:rPr>
          <w:rFonts w:ascii="Times New Roman" w:hAnsi="Times New Roman"/>
          <w:sz w:val="28"/>
          <w:szCs w:val="28"/>
        </w:rPr>
        <w:t>педагогов ДОО. Работа с использованием</w:t>
      </w:r>
      <w:r>
        <w:rPr>
          <w:rFonts w:ascii="Times New Roman" w:hAnsi="Times New Roman"/>
          <w:sz w:val="28"/>
          <w:szCs w:val="28"/>
        </w:rPr>
        <w:t xml:space="preserve"> нетрадиционных</w:t>
      </w:r>
      <w:r w:rsidRPr="00645E2A">
        <w:rPr>
          <w:rFonts w:ascii="Times New Roman" w:hAnsi="Times New Roman"/>
          <w:sz w:val="28"/>
          <w:szCs w:val="28"/>
        </w:rPr>
        <w:t xml:space="preserve"> изобразительных средств,  </w:t>
      </w:r>
      <w:r>
        <w:rPr>
          <w:rFonts w:ascii="Times New Roman" w:hAnsi="Times New Roman"/>
          <w:sz w:val="28"/>
          <w:szCs w:val="28"/>
        </w:rPr>
        <w:t xml:space="preserve">всегда доставляет </w:t>
      </w:r>
      <w:r w:rsidRPr="00645E2A">
        <w:rPr>
          <w:rFonts w:ascii="Times New Roman" w:hAnsi="Times New Roman"/>
          <w:sz w:val="28"/>
          <w:szCs w:val="28"/>
        </w:rPr>
        <w:t xml:space="preserve"> удовольствие, ведь с помощью них</w:t>
      </w:r>
      <w:r>
        <w:rPr>
          <w:rFonts w:ascii="Times New Roman" w:hAnsi="Times New Roman"/>
          <w:sz w:val="28"/>
          <w:szCs w:val="28"/>
        </w:rPr>
        <w:t xml:space="preserve">  высвобождается накопившаяся негативная энергия</w:t>
      </w:r>
      <w:r w:rsidRPr="00645E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создаются условия для развития</w:t>
      </w:r>
      <w:r w:rsidRPr="00645E2A">
        <w:rPr>
          <w:rFonts w:ascii="Times New Roman" w:hAnsi="Times New Roman"/>
          <w:sz w:val="28"/>
          <w:szCs w:val="28"/>
        </w:rPr>
        <w:t xml:space="preserve"> вообр</w:t>
      </w:r>
      <w:r>
        <w:rPr>
          <w:rFonts w:ascii="Times New Roman" w:hAnsi="Times New Roman"/>
          <w:sz w:val="28"/>
          <w:szCs w:val="28"/>
        </w:rPr>
        <w:t xml:space="preserve">ажения </w:t>
      </w:r>
      <w:r w:rsidRPr="00645E2A">
        <w:rPr>
          <w:rFonts w:ascii="Times New Roman" w:hAnsi="Times New Roman"/>
          <w:sz w:val="28"/>
          <w:szCs w:val="28"/>
        </w:rPr>
        <w:t>путем создания рисунка.</w:t>
      </w:r>
    </w:p>
    <w:p w:rsidR="00B11DE2" w:rsidRPr="00783C1F" w:rsidRDefault="00B11DE2" w:rsidP="00783C1F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0D6">
        <w:rPr>
          <w:rFonts w:ascii="Times New Roman" w:hAnsi="Times New Roman"/>
          <w:sz w:val="28"/>
          <w:szCs w:val="28"/>
        </w:rPr>
        <w:tab/>
        <w:t xml:space="preserve">        </w:t>
      </w:r>
      <w:r w:rsidRPr="00BC30D6">
        <w:rPr>
          <w:rFonts w:ascii="Times New Roman" w:hAnsi="Times New Roman"/>
          <w:b/>
          <w:sz w:val="28"/>
          <w:szCs w:val="28"/>
        </w:rPr>
        <w:t>В пр</w:t>
      </w:r>
      <w:r>
        <w:rPr>
          <w:rFonts w:ascii="Times New Roman" w:hAnsi="Times New Roman"/>
          <w:b/>
          <w:sz w:val="28"/>
          <w:szCs w:val="28"/>
        </w:rPr>
        <w:t xml:space="preserve">оцессе проведения занятия </w:t>
      </w:r>
      <w:r w:rsidRPr="00BC30D6">
        <w:rPr>
          <w:rFonts w:ascii="Times New Roman" w:hAnsi="Times New Roman"/>
          <w:b/>
          <w:sz w:val="28"/>
          <w:szCs w:val="28"/>
        </w:rPr>
        <w:t xml:space="preserve">педагоги: </w:t>
      </w:r>
    </w:p>
    <w:p w:rsidR="00B11DE2" w:rsidRDefault="00B11DE2" w:rsidP="00783C1F">
      <w:pPr>
        <w:pStyle w:val="ListParagraph"/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попробовали на практике</w:t>
      </w:r>
      <w:r w:rsidRPr="006D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новую для себя  технику рисования на воде «Эбру», направленную</w:t>
      </w:r>
      <w:r w:rsidRPr="006D0A1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</w:p>
    <w:p w:rsidR="00B11DE2" w:rsidRDefault="00B11DE2" w:rsidP="004121F4">
      <w:pPr>
        <w:pStyle w:val="ListParagraph"/>
        <w:tabs>
          <w:tab w:val="center" w:pos="567"/>
          <w:tab w:val="right" w:pos="935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6D0A1C">
        <w:rPr>
          <w:rFonts w:ascii="Times New Roman" w:hAnsi="Times New Roman"/>
          <w:sz w:val="28"/>
          <w:szCs w:val="28"/>
        </w:rPr>
        <w:t>активизацию процессов воображения</w:t>
      </w:r>
      <w:r>
        <w:rPr>
          <w:rFonts w:ascii="Times New Roman" w:hAnsi="Times New Roman"/>
          <w:sz w:val="28"/>
          <w:szCs w:val="28"/>
        </w:rPr>
        <w:t xml:space="preserve"> и творчества, </w:t>
      </w:r>
    </w:p>
    <w:p w:rsidR="00B11DE2" w:rsidRDefault="00B11DE2" w:rsidP="004121F4">
      <w:pPr>
        <w:pStyle w:val="ListParagraph"/>
        <w:tabs>
          <w:tab w:val="center" w:pos="567"/>
          <w:tab w:val="right" w:pos="935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 профессионального выгорания, </w:t>
      </w:r>
    </w:p>
    <w:p w:rsidR="00B11DE2" w:rsidRPr="00783C1F" w:rsidRDefault="00B11DE2" w:rsidP="004121F4">
      <w:pPr>
        <w:pStyle w:val="ListParagraph"/>
        <w:tabs>
          <w:tab w:val="center" w:pos="567"/>
          <w:tab w:val="right" w:pos="935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эмоционального напряжения</w:t>
      </w:r>
      <w:r w:rsidRPr="00783C1F">
        <w:rPr>
          <w:rFonts w:ascii="Times New Roman" w:hAnsi="Times New Roman"/>
          <w:sz w:val="28"/>
          <w:szCs w:val="28"/>
        </w:rPr>
        <w:t>.</w:t>
      </w:r>
    </w:p>
    <w:p w:rsidR="00B11DE2" w:rsidRPr="00BC30D6" w:rsidRDefault="00B11DE2" w:rsidP="00EC0350">
      <w:pPr>
        <w:tabs>
          <w:tab w:val="center" w:pos="567"/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конце занятия</w:t>
      </w:r>
      <w:r w:rsidRPr="00BC30D6">
        <w:rPr>
          <w:rFonts w:ascii="Times New Roman" w:hAnsi="Times New Roman"/>
          <w:b/>
          <w:sz w:val="28"/>
          <w:szCs w:val="28"/>
        </w:rPr>
        <w:t xml:space="preserve"> педагоги дали обратную связь: </w:t>
      </w:r>
    </w:p>
    <w:p w:rsidR="00B11DE2" w:rsidRPr="00783C1F" w:rsidRDefault="00B11DE2" w:rsidP="00783C1F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1F">
        <w:rPr>
          <w:rFonts w:ascii="Times New Roman" w:hAnsi="Times New Roman"/>
          <w:sz w:val="28"/>
          <w:szCs w:val="28"/>
        </w:rPr>
        <w:t xml:space="preserve">Всем педагогам на занятии понравились все предложенные задания и упражнения. </w:t>
      </w:r>
    </w:p>
    <w:p w:rsidR="00B11DE2" w:rsidRPr="00912495" w:rsidRDefault="00B11DE2" w:rsidP="00EC0350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912495">
        <w:rPr>
          <w:rFonts w:ascii="Times New Roman" w:hAnsi="Times New Roman"/>
          <w:b/>
          <w:i/>
          <w:sz w:val="32"/>
          <w:szCs w:val="32"/>
          <w:u w:val="single"/>
        </w:rPr>
        <w:t>2.Работа с родителями.</w:t>
      </w:r>
    </w:p>
    <w:p w:rsidR="00B11DE2" w:rsidRPr="00BC30D6" w:rsidRDefault="00B11DE2" w:rsidP="00EC0350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0D6">
        <w:rPr>
          <w:rFonts w:ascii="Times New Roman" w:hAnsi="Times New Roman"/>
          <w:sz w:val="28"/>
          <w:szCs w:val="28"/>
        </w:rPr>
        <w:t xml:space="preserve">   </w:t>
      </w:r>
      <w:r w:rsidRPr="00BC30D6">
        <w:rPr>
          <w:rFonts w:ascii="Times New Roman" w:hAnsi="Times New Roman"/>
          <w:b/>
          <w:i/>
          <w:sz w:val="28"/>
          <w:szCs w:val="28"/>
        </w:rPr>
        <w:t xml:space="preserve"> Прос</w:t>
      </w:r>
      <w:r>
        <w:rPr>
          <w:rFonts w:ascii="Times New Roman" w:hAnsi="Times New Roman"/>
          <w:b/>
          <w:i/>
          <w:sz w:val="28"/>
          <w:szCs w:val="28"/>
        </w:rPr>
        <w:t>вещение родителей всех групп ДОО</w:t>
      </w:r>
      <w:r w:rsidRPr="00BC30D6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информация в уголок психолога в</w:t>
      </w:r>
      <w:r w:rsidRPr="00BC30D6">
        <w:rPr>
          <w:rFonts w:ascii="Times New Roman" w:hAnsi="Times New Roman"/>
          <w:b/>
          <w:i/>
          <w:sz w:val="28"/>
          <w:szCs w:val="28"/>
        </w:rPr>
        <w:t xml:space="preserve"> группах.</w:t>
      </w:r>
    </w:p>
    <w:p w:rsidR="00B11DE2" w:rsidRPr="006A59AC" w:rsidRDefault="00B11DE2" w:rsidP="006A59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0D6">
        <w:rPr>
          <w:rFonts w:ascii="Times New Roman" w:hAnsi="Times New Roman"/>
          <w:b/>
          <w:sz w:val="28"/>
          <w:szCs w:val="28"/>
        </w:rPr>
        <w:t xml:space="preserve">           Цель: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информирование родителей о необходимости развития положительных эмоций </w:t>
      </w:r>
      <w:r w:rsidRPr="00783C1F">
        <w:rPr>
          <w:rFonts w:ascii="Times New Roman" w:hAnsi="Times New Roman"/>
          <w:sz w:val="28"/>
          <w:szCs w:val="28"/>
        </w:rPr>
        <w:t>ребенка.</w:t>
      </w:r>
      <w:r w:rsidRPr="006A59AC">
        <w:rPr>
          <w:rFonts w:ascii="Times New Roman" w:hAnsi="Times New Roman"/>
          <w:sz w:val="28"/>
          <w:szCs w:val="28"/>
        </w:rPr>
        <w:t xml:space="preserve"> </w:t>
      </w:r>
    </w:p>
    <w:p w:rsidR="00B11DE2" w:rsidRDefault="00B11DE2" w:rsidP="00783C1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A59AC">
        <w:rPr>
          <w:rFonts w:ascii="Times New Roman" w:hAnsi="Times New Roman"/>
          <w:bCs/>
          <w:sz w:val="28"/>
          <w:szCs w:val="28"/>
          <w:lang w:eastAsia="ru-RU"/>
        </w:rPr>
        <w:t>Были предложены информационные листки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A59AC">
        <w:rPr>
          <w:rFonts w:ascii="Times New Roman" w:hAnsi="Times New Roman"/>
          <w:sz w:val="28"/>
          <w:szCs w:val="28"/>
        </w:rPr>
        <w:t>По да</w:t>
      </w:r>
      <w:r>
        <w:rPr>
          <w:rFonts w:ascii="Times New Roman" w:hAnsi="Times New Roman"/>
          <w:sz w:val="28"/>
          <w:szCs w:val="28"/>
        </w:rPr>
        <w:t xml:space="preserve">нным воспитателей </w:t>
      </w:r>
      <w:r w:rsidRPr="006A59AC">
        <w:rPr>
          <w:rFonts w:ascii="Times New Roman" w:hAnsi="Times New Roman"/>
          <w:sz w:val="28"/>
          <w:szCs w:val="28"/>
        </w:rPr>
        <w:t>информационные листки вызвали интерес родителей</w:t>
      </w:r>
      <w:r>
        <w:rPr>
          <w:rFonts w:ascii="Times New Roman" w:hAnsi="Times New Roman"/>
          <w:sz w:val="28"/>
          <w:szCs w:val="28"/>
        </w:rPr>
        <w:t>,  многие с удовольствием знакомились с информаций</w:t>
      </w:r>
      <w:r w:rsidRPr="006A59AC">
        <w:rPr>
          <w:rFonts w:ascii="Times New Roman" w:hAnsi="Times New Roman"/>
          <w:sz w:val="28"/>
          <w:szCs w:val="28"/>
        </w:rPr>
        <w:t>.</w:t>
      </w:r>
    </w:p>
    <w:p w:rsidR="00B11DE2" w:rsidRPr="006E7F06" w:rsidRDefault="00B11DE2" w:rsidP="006E7F06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     Акция «Мои эмоции»</w:t>
      </w:r>
    </w:p>
    <w:p w:rsidR="00B11DE2" w:rsidRPr="006E7F06" w:rsidRDefault="00B11DE2" w:rsidP="006E7F06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C30D6">
        <w:rPr>
          <w:rFonts w:ascii="Times New Roman" w:hAnsi="Times New Roman"/>
          <w:b/>
          <w:sz w:val="28"/>
          <w:szCs w:val="28"/>
        </w:rPr>
        <w:t>Цель акции:</w:t>
      </w:r>
      <w:r w:rsidRPr="00BC30D6">
        <w:rPr>
          <w:rFonts w:ascii="Times New Roman" w:hAnsi="Times New Roman"/>
          <w:sz w:val="28"/>
          <w:szCs w:val="28"/>
        </w:rPr>
        <w:t xml:space="preserve"> формирование  положительного эмоционального настроя, </w:t>
      </w:r>
      <w:r w:rsidRPr="00BC30D6">
        <w:rPr>
          <w:rFonts w:ascii="Times New Roman" w:hAnsi="Times New Roman"/>
          <w:sz w:val="28"/>
          <w:szCs w:val="28"/>
          <w:lang w:eastAsia="ru-RU"/>
        </w:rPr>
        <w:t>создание усл</w:t>
      </w:r>
      <w:r>
        <w:rPr>
          <w:rFonts w:ascii="Times New Roman" w:hAnsi="Times New Roman"/>
          <w:sz w:val="28"/>
          <w:szCs w:val="28"/>
          <w:lang w:eastAsia="ru-RU"/>
        </w:rPr>
        <w:t xml:space="preserve">овий для принятия своих эмоций </w:t>
      </w:r>
      <w:r w:rsidRPr="00BC30D6">
        <w:rPr>
          <w:rFonts w:ascii="Times New Roman" w:hAnsi="Times New Roman"/>
          <w:sz w:val="28"/>
          <w:szCs w:val="28"/>
          <w:lang w:eastAsia="ru-RU"/>
        </w:rPr>
        <w:t>и бесконфликтного общения детей и взрослых.</w:t>
      </w:r>
    </w:p>
    <w:p w:rsidR="00B11DE2" w:rsidRPr="006E7F06" w:rsidRDefault="00B11DE2" w:rsidP="006E7F06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0D6">
        <w:rPr>
          <w:rFonts w:ascii="Times New Roman" w:hAnsi="Times New Roman"/>
          <w:sz w:val="28"/>
          <w:szCs w:val="28"/>
        </w:rPr>
        <w:tab/>
        <w:t xml:space="preserve">  В акции приняли участие все неравнод</w:t>
      </w:r>
      <w:r>
        <w:rPr>
          <w:rFonts w:ascii="Times New Roman" w:hAnsi="Times New Roman"/>
          <w:sz w:val="28"/>
          <w:szCs w:val="28"/>
        </w:rPr>
        <w:t>ушные родители детского сада (53</w:t>
      </w:r>
      <w:r w:rsidRPr="00BC30D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C30D6">
        <w:rPr>
          <w:rFonts w:ascii="Times New Roman" w:hAnsi="Times New Roman"/>
          <w:sz w:val="28"/>
          <w:szCs w:val="28"/>
        </w:rPr>
        <w:t xml:space="preserve">). Акция проводилась утром в холле детского сада. Желающим родителям предлагалось </w:t>
      </w:r>
      <w:r>
        <w:rPr>
          <w:rFonts w:ascii="Times New Roman" w:hAnsi="Times New Roman"/>
          <w:sz w:val="28"/>
          <w:szCs w:val="28"/>
        </w:rPr>
        <w:t xml:space="preserve">совместно с ребенком выбрать, с какой эмоцией сегодня он пришел в детский сад и приклеить в сектор, нарисованный на ватмане. В результате в секторе радость – 49 смайлов, в секции грусть – 1 смайл, в секторе злость – 1, в секторе брезгливость, обида – 0. </w:t>
      </w:r>
      <w:r w:rsidRPr="00BC30D6">
        <w:rPr>
          <w:rFonts w:ascii="Times New Roman" w:hAnsi="Times New Roman"/>
          <w:sz w:val="28"/>
          <w:szCs w:val="28"/>
        </w:rPr>
        <w:t>Очень важным и интересным было то, что равнодушных</w:t>
      </w:r>
      <w:r>
        <w:rPr>
          <w:rFonts w:ascii="Times New Roman" w:hAnsi="Times New Roman"/>
          <w:sz w:val="28"/>
          <w:szCs w:val="28"/>
        </w:rPr>
        <w:t xml:space="preserve"> родителей не оказалось. </w:t>
      </w:r>
      <w:r w:rsidRPr="00BC30D6">
        <w:rPr>
          <w:rFonts w:ascii="Times New Roman" w:hAnsi="Times New Roman"/>
          <w:sz w:val="28"/>
          <w:szCs w:val="28"/>
        </w:rPr>
        <w:t>Самыми активными участниками, как ни странно, оказались отцы д</w:t>
      </w:r>
      <w:r>
        <w:rPr>
          <w:rFonts w:ascii="Times New Roman" w:hAnsi="Times New Roman"/>
          <w:sz w:val="28"/>
          <w:szCs w:val="28"/>
        </w:rPr>
        <w:t xml:space="preserve">етей, которые с удовольствием участвовали в акции. </w:t>
      </w:r>
      <w:r w:rsidRPr="00BC30D6">
        <w:rPr>
          <w:rFonts w:ascii="Times New Roman" w:hAnsi="Times New Roman"/>
          <w:sz w:val="28"/>
          <w:szCs w:val="28"/>
        </w:rPr>
        <w:t xml:space="preserve"> Каждый родитель получил памятку.</w:t>
      </w:r>
    </w:p>
    <w:p w:rsidR="00B11DE2" w:rsidRPr="00BC30D6" w:rsidRDefault="00B11DE2" w:rsidP="00CA2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0D6">
        <w:rPr>
          <w:rFonts w:ascii="Times New Roman" w:hAnsi="Times New Roman"/>
          <w:b/>
          <w:sz w:val="28"/>
          <w:szCs w:val="28"/>
          <w:u w:val="single"/>
        </w:rPr>
        <w:t>3.Работа с детьми.</w:t>
      </w:r>
    </w:p>
    <w:p w:rsidR="00B11DE2" w:rsidRPr="00CA25C9" w:rsidRDefault="00B11DE2" w:rsidP="00B931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A25C9">
        <w:rPr>
          <w:rFonts w:ascii="Times New Roman" w:hAnsi="Times New Roman"/>
          <w:b/>
          <w:i/>
          <w:sz w:val="28"/>
          <w:szCs w:val="28"/>
        </w:rPr>
        <w:t>3.1  Занятие для детей подготовительно</w:t>
      </w:r>
      <w:r>
        <w:rPr>
          <w:rFonts w:ascii="Times New Roman" w:hAnsi="Times New Roman"/>
          <w:b/>
          <w:i/>
          <w:sz w:val="28"/>
          <w:szCs w:val="28"/>
        </w:rPr>
        <w:t>й группы с использованием мультимедийного оборудования «Калейдоскоп эмоций»</w:t>
      </w:r>
    </w:p>
    <w:p w:rsidR="00B11DE2" w:rsidRDefault="00B11DE2" w:rsidP="00645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E6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формирования эмоционального интеллекта.</w:t>
      </w:r>
    </w:p>
    <w:p w:rsidR="00B11DE2" w:rsidRPr="00453E6D" w:rsidRDefault="00B11DE2" w:rsidP="00645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E6D">
        <w:rPr>
          <w:rFonts w:ascii="Times New Roman" w:hAnsi="Times New Roman"/>
          <w:b/>
          <w:sz w:val="28"/>
          <w:szCs w:val="28"/>
        </w:rPr>
        <w:t>Задачи:</w:t>
      </w:r>
    </w:p>
    <w:p w:rsidR="00B11DE2" w:rsidRPr="00453E6D" w:rsidRDefault="00B11DE2" w:rsidP="00645E2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3E6D">
        <w:rPr>
          <w:rFonts w:ascii="Times New Roman" w:hAnsi="Times New Roman"/>
          <w:sz w:val="28"/>
          <w:szCs w:val="28"/>
        </w:rPr>
        <w:t>продолжать знакомство детей с основными эмоциями (радость, грусть, удивление, злость)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E6D">
        <w:rPr>
          <w:rFonts w:ascii="Times New Roman" w:hAnsi="Times New Roman"/>
          <w:sz w:val="28"/>
          <w:szCs w:val="28"/>
        </w:rPr>
        <w:t>и их выражением в мимике.</w:t>
      </w:r>
    </w:p>
    <w:p w:rsidR="00B11DE2" w:rsidRPr="00453E6D" w:rsidRDefault="00B11DE2" w:rsidP="00645E2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53E6D">
        <w:rPr>
          <w:rFonts w:ascii="Times New Roman" w:hAnsi="Times New Roman"/>
          <w:sz w:val="28"/>
          <w:szCs w:val="28"/>
        </w:rPr>
        <w:t xml:space="preserve">развивать умение узнавать и различать основные эмоции предлагая их сравнивать </w:t>
      </w:r>
    </w:p>
    <w:p w:rsidR="00B11DE2" w:rsidRPr="00453E6D" w:rsidRDefault="00B11DE2" w:rsidP="00645E2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Pr="00453E6D">
        <w:rPr>
          <w:rFonts w:ascii="Times New Roman" w:hAnsi="Times New Roman"/>
          <w:sz w:val="28"/>
          <w:szCs w:val="28"/>
        </w:rPr>
        <w:t>учить понимать свои чувства  и чувства других людей и рассказывать об этом.</w:t>
      </w:r>
    </w:p>
    <w:p w:rsidR="00B11DE2" w:rsidRPr="00453E6D" w:rsidRDefault="00B11DE2" w:rsidP="00645E2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3E6D">
        <w:rPr>
          <w:rFonts w:ascii="Times New Roman" w:hAnsi="Times New Roman"/>
          <w:sz w:val="28"/>
          <w:szCs w:val="28"/>
        </w:rPr>
        <w:t>  закреплять у детей полученные знания об эмоциях.</w:t>
      </w:r>
    </w:p>
    <w:p w:rsidR="00B11DE2" w:rsidRPr="00453E6D" w:rsidRDefault="00B11DE2" w:rsidP="00645E2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53E6D">
        <w:rPr>
          <w:rFonts w:ascii="Times New Roman" w:hAnsi="Times New Roman"/>
          <w:sz w:val="28"/>
          <w:szCs w:val="28"/>
        </w:rPr>
        <w:t>закрепление мимических навыков.</w:t>
      </w:r>
    </w:p>
    <w:p w:rsidR="00B11DE2" w:rsidRPr="00EC0350" w:rsidRDefault="00B11DE2" w:rsidP="006368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подгрупповых занятиях  приняли участие 27 детей подготовительной</w:t>
      </w:r>
      <w:r w:rsidRPr="00BC30D6">
        <w:rPr>
          <w:rFonts w:ascii="Times New Roman" w:hAnsi="Times New Roman"/>
          <w:sz w:val="28"/>
          <w:szCs w:val="28"/>
        </w:rPr>
        <w:t xml:space="preserve"> группы. </w:t>
      </w:r>
      <w:r>
        <w:rPr>
          <w:rFonts w:ascii="Times New Roman" w:hAnsi="Times New Roman"/>
          <w:sz w:val="28"/>
          <w:szCs w:val="28"/>
        </w:rPr>
        <w:t>Занятие было рассчитано на 25-30</w:t>
      </w:r>
      <w:r w:rsidRPr="00BC30D6">
        <w:rPr>
          <w:rFonts w:ascii="Times New Roman" w:hAnsi="Times New Roman"/>
          <w:sz w:val="28"/>
          <w:szCs w:val="28"/>
        </w:rPr>
        <w:t xml:space="preserve"> минут, что для данного возраста является максимально возможным временем сохранения интереса и концентрации внимания. </w:t>
      </w:r>
    </w:p>
    <w:p w:rsidR="00B11DE2" w:rsidRDefault="00B11DE2" w:rsidP="00636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во время занятия смогли  отгадать основные эмоции ориентируясь на подобранные под эту тематику стихотворения, показать друзьям эти эмоции, угадать эмоцию друг друга. </w:t>
      </w:r>
    </w:p>
    <w:p w:rsidR="00B11DE2" w:rsidRDefault="00B11DE2" w:rsidP="00EC035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Считаю, что занятие удалось, дети были активны и с удовольствием работали на занятии.</w:t>
      </w:r>
    </w:p>
    <w:p w:rsidR="00B11DE2" w:rsidRPr="002F16AC" w:rsidRDefault="00B11DE2" w:rsidP="002F16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A25C9">
        <w:rPr>
          <w:rFonts w:ascii="Times New Roman" w:hAnsi="Times New Roman"/>
          <w:b/>
          <w:i/>
          <w:sz w:val="28"/>
          <w:szCs w:val="28"/>
        </w:rPr>
        <w:t>3.2 Занятие для детей старшей группы  использованием песочн</w:t>
      </w:r>
      <w:r>
        <w:rPr>
          <w:rFonts w:ascii="Times New Roman" w:hAnsi="Times New Roman"/>
          <w:b/>
          <w:i/>
          <w:sz w:val="28"/>
          <w:szCs w:val="28"/>
        </w:rPr>
        <w:t xml:space="preserve">ого рисования </w:t>
      </w:r>
      <w:r w:rsidRPr="002F16AC">
        <w:rPr>
          <w:rFonts w:ascii="Times New Roman" w:hAnsi="Times New Roman"/>
          <w:b/>
          <w:i/>
          <w:sz w:val="28"/>
          <w:szCs w:val="28"/>
        </w:rPr>
        <w:t>«Такие разные эмоции…»</w:t>
      </w:r>
    </w:p>
    <w:p w:rsidR="00B11DE2" w:rsidRPr="002F16AC" w:rsidRDefault="00B11DE2" w:rsidP="002F1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6AC">
        <w:rPr>
          <w:rFonts w:ascii="Times New Roman" w:hAnsi="Times New Roman"/>
          <w:b/>
          <w:sz w:val="28"/>
          <w:szCs w:val="28"/>
        </w:rPr>
        <w:t xml:space="preserve">Цель: </w:t>
      </w:r>
      <w:r w:rsidRPr="002F16AC">
        <w:rPr>
          <w:rFonts w:ascii="Times New Roman" w:hAnsi="Times New Roman"/>
          <w:sz w:val="28"/>
          <w:szCs w:val="28"/>
        </w:rPr>
        <w:t>создание условий для</w:t>
      </w:r>
      <w:r w:rsidRPr="002F16AC">
        <w:rPr>
          <w:rFonts w:ascii="Times New Roman" w:hAnsi="Times New Roman"/>
          <w:b/>
          <w:sz w:val="28"/>
          <w:szCs w:val="28"/>
        </w:rPr>
        <w:t xml:space="preserve"> </w:t>
      </w:r>
      <w:r w:rsidRPr="002F16AC">
        <w:rPr>
          <w:rFonts w:ascii="Times New Roman" w:hAnsi="Times New Roman"/>
          <w:sz w:val="28"/>
          <w:szCs w:val="28"/>
        </w:rPr>
        <w:t>развития эмоционального интеллекта детей среднего дошкольного возраста.</w:t>
      </w:r>
    </w:p>
    <w:p w:rsidR="00B11DE2" w:rsidRPr="002F16AC" w:rsidRDefault="00B11DE2" w:rsidP="002F16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16AC"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</w:p>
    <w:p w:rsidR="00B11DE2" w:rsidRPr="002F16AC" w:rsidRDefault="00B11DE2" w:rsidP="002F16AC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F16AC">
        <w:rPr>
          <w:rFonts w:ascii="Times New Roman" w:hAnsi="Times New Roman"/>
          <w:sz w:val="28"/>
          <w:szCs w:val="28"/>
        </w:rPr>
        <w:t>Продолжать развивать способность узнавать эмоции по  пиктограммам и  сюжетным картинкам;</w:t>
      </w:r>
    </w:p>
    <w:p w:rsidR="00B11DE2" w:rsidRPr="002F16AC" w:rsidRDefault="00B11DE2" w:rsidP="002F16AC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F16AC">
        <w:rPr>
          <w:rFonts w:ascii="Times New Roman" w:hAnsi="Times New Roman"/>
          <w:sz w:val="28"/>
          <w:szCs w:val="28"/>
        </w:rPr>
        <w:t xml:space="preserve">Продолжать развивать способность понимать собственное эмоциональное состояние; </w:t>
      </w:r>
    </w:p>
    <w:p w:rsidR="00B11DE2" w:rsidRPr="002F16AC" w:rsidRDefault="00B11DE2" w:rsidP="002F16AC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F16AC">
        <w:rPr>
          <w:rFonts w:ascii="Times New Roman" w:hAnsi="Times New Roman"/>
          <w:sz w:val="28"/>
          <w:szCs w:val="28"/>
        </w:rPr>
        <w:t>Развивать навыки эмоционального общения друг с другом.</w:t>
      </w:r>
    </w:p>
    <w:p w:rsidR="00B11DE2" w:rsidRPr="002F16AC" w:rsidRDefault="00B11DE2" w:rsidP="002F16AC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F16AC">
        <w:rPr>
          <w:rFonts w:ascii="Times New Roman" w:hAnsi="Times New Roman"/>
          <w:sz w:val="28"/>
          <w:szCs w:val="28"/>
        </w:rPr>
        <w:t>Развивать произвольное внимание;</w:t>
      </w:r>
    </w:p>
    <w:p w:rsidR="00B11DE2" w:rsidRPr="002F16AC" w:rsidRDefault="00B11DE2" w:rsidP="002F16AC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F16AC">
        <w:rPr>
          <w:rFonts w:ascii="Times New Roman" w:hAnsi="Times New Roman"/>
          <w:sz w:val="28"/>
          <w:szCs w:val="28"/>
        </w:rPr>
        <w:t>Передавать эмоциональные состояния с помощью выразительных средств (мимика, жесты).</w:t>
      </w:r>
    </w:p>
    <w:p w:rsidR="00B11DE2" w:rsidRDefault="00B11DE2" w:rsidP="002F16A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во время занятия смогли продолжить знакомство с приемами песочного рисования, предложенные упражнения на песке способствовали развитию воображения,  сделали необходимую физ.минутку после основного блока занятия. Работа с использованием песка всегда доставляет детям удовольствие, ведь с помощью песка они высвобождаются от накопившихся негативных импульсов и снижают  психо-эмоциональное напряжение. </w:t>
      </w:r>
    </w:p>
    <w:p w:rsidR="00B11DE2" w:rsidRPr="00EC0350" w:rsidRDefault="00B11DE2" w:rsidP="00EC035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Помощниками в данном мероприятии стали: учитель-логопед Плахотникова Л.А. и учитель-дефектолог Авдеева Ю.А.</w:t>
      </w:r>
    </w:p>
    <w:p w:rsidR="00B11DE2" w:rsidRPr="00BC30D6" w:rsidRDefault="00B11DE2" w:rsidP="00C34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Неделя психологии прошла в позитивном ключе и выполнена в полном объеме.</w:t>
      </w:r>
    </w:p>
    <w:p w:rsidR="00B11DE2" w:rsidRPr="00F40E48" w:rsidRDefault="00B11DE2" w:rsidP="00EC0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E48">
        <w:rPr>
          <w:rFonts w:ascii="Times New Roman" w:hAnsi="Times New Roman"/>
          <w:b/>
          <w:sz w:val="28"/>
          <w:szCs w:val="28"/>
        </w:rPr>
        <w:t>Составлено педагогом-психологом  МБДОУ д/с №32 «Сказка» Макаровой Е.А.</w:t>
      </w:r>
    </w:p>
    <w:p w:rsidR="00B11DE2" w:rsidRPr="00BC30D6" w:rsidRDefault="00B11DE2" w:rsidP="00EC03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0D6">
        <w:rPr>
          <w:rFonts w:ascii="Times New Roman" w:hAnsi="Times New Roman"/>
          <w:sz w:val="28"/>
          <w:szCs w:val="28"/>
        </w:rPr>
        <w:tab/>
      </w: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E2" w:rsidRPr="00BC30D6" w:rsidRDefault="00B11DE2" w:rsidP="00EC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1DE2" w:rsidRPr="00BC30D6" w:rsidSect="00F4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A3B"/>
    <w:multiLevelType w:val="hybridMultilevel"/>
    <w:tmpl w:val="4C3AC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56BA"/>
    <w:multiLevelType w:val="hybridMultilevel"/>
    <w:tmpl w:val="97E4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21FFA"/>
    <w:multiLevelType w:val="hybridMultilevel"/>
    <w:tmpl w:val="D1B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6D1E"/>
    <w:multiLevelType w:val="hybridMultilevel"/>
    <w:tmpl w:val="D27C7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E5687"/>
    <w:multiLevelType w:val="hybridMultilevel"/>
    <w:tmpl w:val="7D72F44E"/>
    <w:lvl w:ilvl="0" w:tplc="147E9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8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8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66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E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0140F0"/>
    <w:multiLevelType w:val="hybridMultilevel"/>
    <w:tmpl w:val="F690B18C"/>
    <w:lvl w:ilvl="0" w:tplc="83F25E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0EF3"/>
    <w:multiLevelType w:val="hybridMultilevel"/>
    <w:tmpl w:val="423A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D2C60"/>
    <w:multiLevelType w:val="hybridMultilevel"/>
    <w:tmpl w:val="79202D76"/>
    <w:lvl w:ilvl="0" w:tplc="FE2440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1C6B02"/>
    <w:multiLevelType w:val="hybridMultilevel"/>
    <w:tmpl w:val="4E86EBC8"/>
    <w:lvl w:ilvl="0" w:tplc="1B68E052">
      <w:start w:val="1"/>
      <w:numFmt w:val="decimal"/>
      <w:lvlText w:val="%1)"/>
      <w:lvlJc w:val="left"/>
      <w:pPr>
        <w:ind w:left="159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9">
    <w:nsid w:val="47C10C15"/>
    <w:multiLevelType w:val="hybridMultilevel"/>
    <w:tmpl w:val="79DA45E0"/>
    <w:lvl w:ilvl="0" w:tplc="12E4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87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45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8A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2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AF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ED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87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C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3A2C84"/>
    <w:multiLevelType w:val="hybridMultilevel"/>
    <w:tmpl w:val="F202D856"/>
    <w:lvl w:ilvl="0" w:tplc="E070BB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F5E98"/>
    <w:multiLevelType w:val="hybridMultilevel"/>
    <w:tmpl w:val="5526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90BB1"/>
    <w:multiLevelType w:val="hybridMultilevel"/>
    <w:tmpl w:val="6754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40274B"/>
    <w:multiLevelType w:val="hybridMultilevel"/>
    <w:tmpl w:val="398405E8"/>
    <w:lvl w:ilvl="0" w:tplc="E070BB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B62508E"/>
    <w:multiLevelType w:val="hybridMultilevel"/>
    <w:tmpl w:val="4D52B454"/>
    <w:lvl w:ilvl="0" w:tplc="74A8E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E96ED7"/>
    <w:multiLevelType w:val="hybridMultilevel"/>
    <w:tmpl w:val="ECF8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2BD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97278"/>
    <w:multiLevelType w:val="hybridMultilevel"/>
    <w:tmpl w:val="4C3AC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16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787"/>
    <w:rsid w:val="00013004"/>
    <w:rsid w:val="00044D0A"/>
    <w:rsid w:val="000672C5"/>
    <w:rsid w:val="00093B9A"/>
    <w:rsid w:val="000A5EAF"/>
    <w:rsid w:val="001102C9"/>
    <w:rsid w:val="00126855"/>
    <w:rsid w:val="001863A9"/>
    <w:rsid w:val="00191980"/>
    <w:rsid w:val="001948AC"/>
    <w:rsid w:val="00195058"/>
    <w:rsid w:val="00196835"/>
    <w:rsid w:val="001C6844"/>
    <w:rsid w:val="001D5818"/>
    <w:rsid w:val="00243787"/>
    <w:rsid w:val="002727A9"/>
    <w:rsid w:val="002F16AC"/>
    <w:rsid w:val="00362F22"/>
    <w:rsid w:val="00374309"/>
    <w:rsid w:val="00380D91"/>
    <w:rsid w:val="003F6CDA"/>
    <w:rsid w:val="004121F4"/>
    <w:rsid w:val="00423B8E"/>
    <w:rsid w:val="00453E6D"/>
    <w:rsid w:val="004701F9"/>
    <w:rsid w:val="004D6BCB"/>
    <w:rsid w:val="004E5282"/>
    <w:rsid w:val="004E6AE9"/>
    <w:rsid w:val="004F2FBE"/>
    <w:rsid w:val="00505632"/>
    <w:rsid w:val="00505E3B"/>
    <w:rsid w:val="00552136"/>
    <w:rsid w:val="005642CD"/>
    <w:rsid w:val="0059464B"/>
    <w:rsid w:val="005C2397"/>
    <w:rsid w:val="005D0CC1"/>
    <w:rsid w:val="005D145C"/>
    <w:rsid w:val="005D6030"/>
    <w:rsid w:val="005E43F1"/>
    <w:rsid w:val="00611BF1"/>
    <w:rsid w:val="00636880"/>
    <w:rsid w:val="00645E2A"/>
    <w:rsid w:val="00653ECD"/>
    <w:rsid w:val="00657A17"/>
    <w:rsid w:val="00660488"/>
    <w:rsid w:val="00660BDE"/>
    <w:rsid w:val="00663D71"/>
    <w:rsid w:val="00683D7C"/>
    <w:rsid w:val="006A4896"/>
    <w:rsid w:val="006A59AC"/>
    <w:rsid w:val="006C3DC7"/>
    <w:rsid w:val="006D0A1C"/>
    <w:rsid w:val="006E7F06"/>
    <w:rsid w:val="00741C4D"/>
    <w:rsid w:val="00755545"/>
    <w:rsid w:val="00783C1F"/>
    <w:rsid w:val="007E686A"/>
    <w:rsid w:val="008025CB"/>
    <w:rsid w:val="008551BD"/>
    <w:rsid w:val="00870802"/>
    <w:rsid w:val="008721FD"/>
    <w:rsid w:val="008849AE"/>
    <w:rsid w:val="008A38AD"/>
    <w:rsid w:val="008A6703"/>
    <w:rsid w:val="008C3F72"/>
    <w:rsid w:val="00912495"/>
    <w:rsid w:val="009567F8"/>
    <w:rsid w:val="00960A23"/>
    <w:rsid w:val="00996C57"/>
    <w:rsid w:val="009C398F"/>
    <w:rsid w:val="009D737E"/>
    <w:rsid w:val="00A121B0"/>
    <w:rsid w:val="00A148BE"/>
    <w:rsid w:val="00A83635"/>
    <w:rsid w:val="00A94A06"/>
    <w:rsid w:val="00AA6BCD"/>
    <w:rsid w:val="00AF26D9"/>
    <w:rsid w:val="00B11DE2"/>
    <w:rsid w:val="00B168D7"/>
    <w:rsid w:val="00B52AEB"/>
    <w:rsid w:val="00B57CBD"/>
    <w:rsid w:val="00B93188"/>
    <w:rsid w:val="00BC224D"/>
    <w:rsid w:val="00BC30D6"/>
    <w:rsid w:val="00C32F82"/>
    <w:rsid w:val="00C34596"/>
    <w:rsid w:val="00CA25C9"/>
    <w:rsid w:val="00CA5E4F"/>
    <w:rsid w:val="00CE0A40"/>
    <w:rsid w:val="00CE23F8"/>
    <w:rsid w:val="00DB7419"/>
    <w:rsid w:val="00DD4C59"/>
    <w:rsid w:val="00E1640E"/>
    <w:rsid w:val="00E174A9"/>
    <w:rsid w:val="00EA389C"/>
    <w:rsid w:val="00EC0350"/>
    <w:rsid w:val="00EC4A33"/>
    <w:rsid w:val="00F40E48"/>
    <w:rsid w:val="00F42565"/>
    <w:rsid w:val="00F63395"/>
    <w:rsid w:val="00F81B6D"/>
    <w:rsid w:val="00F90D65"/>
    <w:rsid w:val="00FB1C98"/>
    <w:rsid w:val="00FF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844"/>
    <w:pPr>
      <w:ind w:left="720"/>
      <w:contextualSpacing/>
    </w:pPr>
  </w:style>
  <w:style w:type="paragraph" w:styleId="NormalWeb">
    <w:name w:val="Normal (Web)"/>
    <w:basedOn w:val="Normal"/>
    <w:uiPriority w:val="99"/>
    <w:rsid w:val="009D7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3</Pages>
  <Words>728</Words>
  <Characters>4152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19</cp:revision>
  <cp:lastPrinted>2006-01-18T09:26:00Z</cp:lastPrinted>
  <dcterms:created xsi:type="dcterms:W3CDTF">2013-03-01T06:47:00Z</dcterms:created>
  <dcterms:modified xsi:type="dcterms:W3CDTF">2016-02-11T07:46:00Z</dcterms:modified>
</cp:coreProperties>
</file>